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44"/>
        <w:tblW w:w="9808" w:type="dxa"/>
        <w:tblLook w:val="01E0"/>
      </w:tblPr>
      <w:tblGrid>
        <w:gridCol w:w="4092"/>
        <w:gridCol w:w="2816"/>
        <w:gridCol w:w="1364"/>
        <w:gridCol w:w="236"/>
        <w:gridCol w:w="1300"/>
      </w:tblGrid>
      <w:tr w:rsidR="00C11649" w:rsidRPr="001A5AE3">
        <w:trPr>
          <w:trHeight w:val="1276"/>
        </w:trPr>
        <w:tc>
          <w:tcPr>
            <w:tcW w:w="4092" w:type="dxa"/>
            <w:vMerge w:val="restart"/>
            <w:vAlign w:val="bottom"/>
          </w:tcPr>
          <w:p w:rsidR="00C11649" w:rsidRDefault="00C11649" w:rsidP="0033472C">
            <w:pPr>
              <w:spacing w:after="120"/>
              <w:jc w:val="center"/>
            </w:pPr>
            <w:r w:rsidRPr="00D46650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i1025" type="#_x0000_t75" alt="Srbija_Grb" style="width:22.5pt;height:42pt;visibility:visible">
                  <v:imagedata r:id="rId7" o:title=""/>
                </v:shape>
              </w:pict>
            </w:r>
          </w:p>
        </w:tc>
        <w:tc>
          <w:tcPr>
            <w:tcW w:w="2816" w:type="dxa"/>
            <w:vMerge w:val="restart"/>
          </w:tcPr>
          <w:p w:rsidR="00C11649" w:rsidRDefault="00C11649" w:rsidP="0033472C">
            <w:pPr>
              <w:ind w:firstLine="1414"/>
              <w:rPr>
                <w:i/>
                <w:iCs/>
                <w:sz w:val="18"/>
                <w:szCs w:val="18"/>
              </w:rPr>
            </w:pPr>
          </w:p>
          <w:p w:rsidR="00C11649" w:rsidRPr="002E059B" w:rsidRDefault="00C11649" w:rsidP="0033472C">
            <w:pPr>
              <w:rPr>
                <w:i/>
                <w:iCs/>
              </w:rPr>
            </w:pPr>
          </w:p>
        </w:tc>
        <w:tc>
          <w:tcPr>
            <w:tcW w:w="2900" w:type="dxa"/>
            <w:gridSpan w:val="3"/>
            <w:vAlign w:val="bottom"/>
          </w:tcPr>
          <w:p w:rsidR="00C11649" w:rsidRPr="005E7B61" w:rsidRDefault="00C11649" w:rsidP="0033472C">
            <w:pPr>
              <w:ind w:left="-113"/>
              <w:rPr>
                <w:sz w:val="20"/>
                <w:szCs w:val="20"/>
                <w:lang w:val="ru-RU"/>
              </w:rPr>
            </w:pPr>
            <w:r w:rsidRPr="005E7B61">
              <w:rPr>
                <w:sz w:val="20"/>
                <w:szCs w:val="20"/>
                <w:lang w:val="ru-RU"/>
              </w:rPr>
              <w:t xml:space="preserve"> </w:t>
            </w:r>
          </w:p>
          <w:p w:rsidR="00C11649" w:rsidRPr="008C59F8" w:rsidRDefault="00C11649" w:rsidP="0033472C">
            <w:pPr>
              <w:ind w:left="-113"/>
              <w:rPr>
                <w:sz w:val="20"/>
                <w:szCs w:val="20"/>
                <w:lang w:val="ru-RU"/>
              </w:rPr>
            </w:pPr>
            <w:r w:rsidRPr="008C59F8">
              <w:rPr>
                <w:sz w:val="20"/>
                <w:szCs w:val="20"/>
                <w:lang w:val="ru-RU"/>
              </w:rPr>
              <w:t>Чувати до краја</w:t>
            </w:r>
            <w:r w:rsidRPr="0068608C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20</w:t>
            </w:r>
            <w:r w:rsidRPr="001A5AE3">
              <w:rPr>
                <w:sz w:val="20"/>
                <w:szCs w:val="20"/>
                <w:lang w:val="ru-RU"/>
              </w:rPr>
              <w:t>30</w:t>
            </w:r>
            <w:r w:rsidRPr="0068608C">
              <w:rPr>
                <w:sz w:val="20"/>
                <w:szCs w:val="20"/>
                <w:lang w:val="ru-RU"/>
              </w:rPr>
              <w:t xml:space="preserve"> </w:t>
            </w:r>
            <w:r w:rsidRPr="008C59F8">
              <w:rPr>
                <w:sz w:val="20"/>
                <w:szCs w:val="20"/>
                <w:lang w:val="ru-RU"/>
              </w:rPr>
              <w:t>године</w:t>
            </w:r>
          </w:p>
          <w:p w:rsidR="00C11649" w:rsidRPr="008C59F8" w:rsidRDefault="00C11649" w:rsidP="0033472C">
            <w:pPr>
              <w:ind w:left="-113"/>
              <w:rPr>
                <w:sz w:val="20"/>
                <w:szCs w:val="20"/>
                <w:lang w:val="ru-RU"/>
              </w:rPr>
            </w:pPr>
            <w:r w:rsidRPr="008C59F8">
              <w:rPr>
                <w:sz w:val="20"/>
                <w:szCs w:val="20"/>
                <w:lang w:val="ru-RU"/>
              </w:rPr>
              <w:t xml:space="preserve"> Функција 30/ редни број 51</w:t>
            </w:r>
          </w:p>
          <w:p w:rsidR="00C11649" w:rsidRPr="008C59F8" w:rsidRDefault="00C11649" w:rsidP="0033472C">
            <w:pPr>
              <w:ind w:left="-113"/>
              <w:rPr>
                <w:sz w:val="20"/>
                <w:szCs w:val="20"/>
                <w:lang w:val="ru-RU"/>
              </w:rPr>
            </w:pPr>
            <w:r w:rsidRPr="008C59F8">
              <w:rPr>
                <w:sz w:val="20"/>
                <w:szCs w:val="20"/>
                <w:lang w:val="ru-RU"/>
              </w:rPr>
              <w:t xml:space="preserve"> Датум : </w:t>
            </w:r>
            <w:r w:rsidRPr="001A5AE3">
              <w:rPr>
                <w:sz w:val="20"/>
                <w:szCs w:val="20"/>
                <w:lang w:val="ru-RU"/>
              </w:rPr>
              <w:t xml:space="preserve">13.07.2020 </w:t>
            </w:r>
            <w:r w:rsidRPr="008C59F8">
              <w:rPr>
                <w:sz w:val="20"/>
                <w:szCs w:val="20"/>
                <w:lang w:val="ru-RU"/>
              </w:rPr>
              <w:t>године</w:t>
            </w:r>
          </w:p>
          <w:p w:rsidR="00C11649" w:rsidRPr="00FD2BAA" w:rsidRDefault="00C11649" w:rsidP="0033472C">
            <w:pPr>
              <w:ind w:left="-113"/>
              <w:rPr>
                <w:i/>
                <w:iCs/>
                <w:sz w:val="18"/>
                <w:szCs w:val="18"/>
                <w:lang w:val="ru-RU"/>
              </w:rPr>
            </w:pPr>
            <w:r w:rsidRPr="008C59F8">
              <w:rPr>
                <w:sz w:val="20"/>
                <w:szCs w:val="20"/>
                <w:lang w:val="ru-RU"/>
              </w:rPr>
              <w:t xml:space="preserve"> Обрађивач: </w:t>
            </w:r>
            <w:r w:rsidRPr="00FD2BAA">
              <w:rPr>
                <w:sz w:val="20"/>
                <w:szCs w:val="20"/>
                <w:lang w:val="ru-RU"/>
              </w:rPr>
              <w:t>Евица Алексић</w:t>
            </w:r>
          </w:p>
        </w:tc>
      </w:tr>
      <w:tr w:rsidR="00C11649" w:rsidRPr="001A5AE3">
        <w:trPr>
          <w:trHeight w:val="269"/>
        </w:trPr>
        <w:tc>
          <w:tcPr>
            <w:tcW w:w="4092" w:type="dxa"/>
            <w:vMerge/>
          </w:tcPr>
          <w:p w:rsidR="00C11649" w:rsidRPr="009970F2" w:rsidRDefault="00C11649" w:rsidP="0033472C">
            <w:pPr>
              <w:spacing w:after="120"/>
              <w:jc w:val="center"/>
              <w:rPr>
                <w:lang w:val="ru-RU"/>
              </w:rPr>
            </w:pPr>
          </w:p>
        </w:tc>
        <w:tc>
          <w:tcPr>
            <w:tcW w:w="2816" w:type="dxa"/>
            <w:vMerge/>
          </w:tcPr>
          <w:p w:rsidR="00C11649" w:rsidRPr="009970F2" w:rsidRDefault="00C11649" w:rsidP="0033472C">
            <w:pPr>
              <w:ind w:firstLine="1414"/>
              <w:rPr>
                <w:i/>
                <w:iCs/>
                <w:sz w:val="18"/>
                <w:szCs w:val="18"/>
                <w:lang w:val="ru-RU"/>
              </w:rPr>
            </w:pPr>
          </w:p>
        </w:tc>
        <w:tc>
          <w:tcPr>
            <w:tcW w:w="1364" w:type="dxa"/>
            <w:vAlign w:val="bottom"/>
          </w:tcPr>
          <w:p w:rsidR="00C11649" w:rsidRPr="009970F2" w:rsidRDefault="00C11649" w:rsidP="0033472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36" w:type="dxa"/>
          </w:tcPr>
          <w:p w:rsidR="00C11649" w:rsidRPr="009970F2" w:rsidRDefault="00C11649" w:rsidP="0033472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300" w:type="dxa"/>
            <w:tcBorders>
              <w:left w:val="nil"/>
            </w:tcBorders>
            <w:vAlign w:val="bottom"/>
          </w:tcPr>
          <w:p w:rsidR="00C11649" w:rsidRPr="009970F2" w:rsidRDefault="00C11649" w:rsidP="0033472C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C11649" w:rsidRPr="001A5AE3">
        <w:trPr>
          <w:trHeight w:val="140"/>
        </w:trPr>
        <w:tc>
          <w:tcPr>
            <w:tcW w:w="4092" w:type="dxa"/>
            <w:vMerge/>
          </w:tcPr>
          <w:p w:rsidR="00C11649" w:rsidRPr="009970F2" w:rsidRDefault="00C11649" w:rsidP="0033472C">
            <w:pPr>
              <w:spacing w:after="120"/>
              <w:jc w:val="center"/>
              <w:rPr>
                <w:lang w:val="ru-RU"/>
              </w:rPr>
            </w:pPr>
          </w:p>
        </w:tc>
        <w:tc>
          <w:tcPr>
            <w:tcW w:w="2816" w:type="dxa"/>
            <w:vMerge/>
          </w:tcPr>
          <w:p w:rsidR="00C11649" w:rsidRPr="009970F2" w:rsidRDefault="00C11649" w:rsidP="0033472C">
            <w:pPr>
              <w:ind w:firstLine="1414"/>
              <w:rPr>
                <w:i/>
                <w:iCs/>
                <w:sz w:val="18"/>
                <w:szCs w:val="18"/>
                <w:lang w:val="ru-RU"/>
              </w:rPr>
            </w:pPr>
          </w:p>
        </w:tc>
        <w:tc>
          <w:tcPr>
            <w:tcW w:w="1364" w:type="dxa"/>
          </w:tcPr>
          <w:p w:rsidR="00C11649" w:rsidRPr="00C97E90" w:rsidRDefault="00C11649" w:rsidP="0033472C">
            <w:pPr>
              <w:rPr>
                <w:i/>
                <w:iCs/>
                <w:sz w:val="18"/>
                <w:szCs w:val="18"/>
                <w:lang w:val="sr-Cyrl-CS"/>
              </w:rPr>
            </w:pPr>
          </w:p>
        </w:tc>
        <w:tc>
          <w:tcPr>
            <w:tcW w:w="236" w:type="dxa"/>
          </w:tcPr>
          <w:p w:rsidR="00C11649" w:rsidRPr="008C59F8" w:rsidRDefault="00C11649" w:rsidP="0033472C">
            <w:pPr>
              <w:jc w:val="center"/>
              <w:rPr>
                <w:i/>
                <w:iCs/>
                <w:sz w:val="18"/>
                <w:szCs w:val="18"/>
                <w:lang w:val="ru-RU"/>
              </w:rPr>
            </w:pPr>
          </w:p>
        </w:tc>
        <w:tc>
          <w:tcPr>
            <w:tcW w:w="1300" w:type="dxa"/>
            <w:tcBorders>
              <w:left w:val="nil"/>
            </w:tcBorders>
          </w:tcPr>
          <w:p w:rsidR="00C11649" w:rsidRPr="008C59F8" w:rsidRDefault="00C11649" w:rsidP="0033472C">
            <w:pPr>
              <w:jc w:val="center"/>
              <w:rPr>
                <w:i/>
                <w:iCs/>
                <w:sz w:val="18"/>
                <w:szCs w:val="18"/>
                <w:lang w:val="ru-RU"/>
              </w:rPr>
            </w:pPr>
          </w:p>
        </w:tc>
      </w:tr>
      <w:tr w:rsidR="00C11649" w:rsidRPr="001A5AE3">
        <w:tc>
          <w:tcPr>
            <w:tcW w:w="4092" w:type="dxa"/>
          </w:tcPr>
          <w:p w:rsidR="00C11649" w:rsidRPr="009970F2" w:rsidRDefault="00C11649" w:rsidP="0033472C">
            <w:pPr>
              <w:ind w:right="-108"/>
              <w:jc w:val="center"/>
              <w:rPr>
                <w:b/>
                <w:bCs/>
                <w:lang w:val="ru-RU"/>
              </w:rPr>
            </w:pPr>
            <w:r w:rsidRPr="009970F2">
              <w:rPr>
                <w:b/>
                <w:bCs/>
                <w:sz w:val="22"/>
                <w:szCs w:val="22"/>
                <w:lang w:val="ru-RU"/>
              </w:rPr>
              <w:t>РЕПУБЛИКА СРБИЈА</w:t>
            </w:r>
          </w:p>
          <w:p w:rsidR="00C11649" w:rsidRPr="009970F2" w:rsidRDefault="00C11649" w:rsidP="0033472C">
            <w:pPr>
              <w:ind w:right="-108"/>
              <w:jc w:val="center"/>
              <w:rPr>
                <w:b/>
                <w:bCs/>
                <w:lang w:val="ru-RU"/>
              </w:rPr>
            </w:pPr>
            <w:r w:rsidRPr="009970F2">
              <w:rPr>
                <w:b/>
                <w:bCs/>
                <w:sz w:val="22"/>
                <w:szCs w:val="22"/>
                <w:lang w:val="ru-RU"/>
              </w:rPr>
              <w:t>МИНИСТАРСТВО ОДБРАНЕ</w:t>
            </w:r>
          </w:p>
          <w:p w:rsidR="00C11649" w:rsidRPr="009970F2" w:rsidRDefault="00C11649" w:rsidP="0033472C">
            <w:pPr>
              <w:ind w:right="-108"/>
              <w:jc w:val="center"/>
              <w:rPr>
                <w:sz w:val="18"/>
                <w:szCs w:val="18"/>
                <w:lang w:val="ru-RU"/>
              </w:rPr>
            </w:pPr>
            <w:r w:rsidRPr="009970F2">
              <w:rPr>
                <w:sz w:val="18"/>
                <w:szCs w:val="18"/>
                <w:lang w:val="ru-RU"/>
              </w:rPr>
              <w:t>Технички ремонтни завод</w:t>
            </w:r>
          </w:p>
          <w:p w:rsidR="00C11649" w:rsidRPr="009970F2" w:rsidRDefault="00C11649" w:rsidP="0033472C">
            <w:pPr>
              <w:spacing w:after="80"/>
              <w:ind w:right="-108"/>
              <w:jc w:val="center"/>
              <w:rPr>
                <w:sz w:val="18"/>
                <w:szCs w:val="18"/>
                <w:lang w:val="ru-RU"/>
              </w:rPr>
            </w:pPr>
            <w:r w:rsidRPr="009970F2">
              <w:rPr>
                <w:sz w:val="18"/>
                <w:szCs w:val="18"/>
                <w:lang w:val="ru-RU"/>
              </w:rPr>
              <w:t>НХ „Ђурђе Димитријевић-Ђура“</w:t>
            </w:r>
          </w:p>
          <w:p w:rsidR="00C11649" w:rsidRPr="001A5AE3" w:rsidRDefault="00C11649" w:rsidP="0033472C">
            <w:pPr>
              <w:ind w:right="-108"/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 w:val="ru-RU"/>
              </w:rPr>
              <w:t>Бр.</w:t>
            </w:r>
            <w:r w:rsidRPr="0004316A">
              <w:rPr>
                <w:sz w:val="18"/>
                <w:szCs w:val="18"/>
                <w:lang w:val="ru-RU"/>
              </w:rPr>
              <w:t>2196-</w:t>
            </w:r>
            <w:r>
              <w:rPr>
                <w:sz w:val="18"/>
                <w:szCs w:val="18"/>
                <w:lang/>
              </w:rPr>
              <w:t>20</w:t>
            </w:r>
          </w:p>
          <w:p w:rsidR="00C11649" w:rsidRPr="007678C2" w:rsidRDefault="00C11649" w:rsidP="0033472C">
            <w:pPr>
              <w:ind w:right="-108"/>
              <w:jc w:val="center"/>
              <w:rPr>
                <w:sz w:val="18"/>
                <w:szCs w:val="18"/>
                <w:lang w:val="ru-RU"/>
              </w:rPr>
            </w:pPr>
            <w:r w:rsidRPr="00274F45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/>
              </w:rPr>
              <w:t xml:space="preserve">13.07.2020 </w:t>
            </w:r>
            <w:r w:rsidRPr="007678C2">
              <w:rPr>
                <w:sz w:val="18"/>
                <w:szCs w:val="18"/>
                <w:lang w:val="ru-RU"/>
              </w:rPr>
              <w:t>године</w:t>
            </w:r>
          </w:p>
          <w:p w:rsidR="00C11649" w:rsidRPr="008C59F8" w:rsidRDefault="00C11649" w:rsidP="0033472C">
            <w:pPr>
              <w:jc w:val="center"/>
              <w:rPr>
                <w:sz w:val="18"/>
                <w:szCs w:val="18"/>
                <w:lang w:val="ru-RU"/>
              </w:rPr>
            </w:pPr>
            <w:r w:rsidRPr="008C59F8">
              <w:rPr>
                <w:sz w:val="18"/>
                <w:szCs w:val="18"/>
                <w:lang w:val="ru-RU"/>
              </w:rPr>
              <w:t>____________________</w:t>
            </w:r>
          </w:p>
          <w:p w:rsidR="00C11649" w:rsidRPr="009970F2" w:rsidRDefault="00C11649" w:rsidP="0033472C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9970F2">
              <w:rPr>
                <w:b/>
                <w:bCs/>
                <w:sz w:val="18"/>
                <w:szCs w:val="18"/>
                <w:lang w:val="ru-RU"/>
              </w:rPr>
              <w:t>К Р А Г У Ј Е В А Ц</w:t>
            </w:r>
          </w:p>
        </w:tc>
        <w:tc>
          <w:tcPr>
            <w:tcW w:w="2816" w:type="dxa"/>
          </w:tcPr>
          <w:p w:rsidR="00C11649" w:rsidRPr="008C59F8" w:rsidRDefault="00C11649" w:rsidP="0033472C">
            <w:pPr>
              <w:ind w:firstLine="1734"/>
              <w:rPr>
                <w:lang w:val="ru-RU"/>
              </w:rPr>
            </w:pPr>
          </w:p>
          <w:p w:rsidR="00C11649" w:rsidRPr="009970F2" w:rsidRDefault="00C11649" w:rsidP="0033472C">
            <w:pPr>
              <w:ind w:firstLine="1734"/>
              <w:rPr>
                <w:lang w:val="ru-RU"/>
              </w:rPr>
            </w:pPr>
          </w:p>
          <w:p w:rsidR="00C11649" w:rsidRPr="009970F2" w:rsidRDefault="00C11649" w:rsidP="0033472C">
            <w:pPr>
              <w:ind w:firstLine="1734"/>
              <w:rPr>
                <w:lang w:val="ru-RU"/>
              </w:rPr>
            </w:pPr>
          </w:p>
          <w:p w:rsidR="00C11649" w:rsidRPr="009970F2" w:rsidRDefault="00C11649" w:rsidP="0033472C">
            <w:pPr>
              <w:rPr>
                <w:lang w:val="ru-RU"/>
              </w:rPr>
            </w:pPr>
          </w:p>
        </w:tc>
        <w:tc>
          <w:tcPr>
            <w:tcW w:w="2900" w:type="dxa"/>
            <w:gridSpan w:val="3"/>
          </w:tcPr>
          <w:p w:rsidR="00C11649" w:rsidRPr="008C59F8" w:rsidRDefault="00C11649" w:rsidP="0033472C">
            <w:pPr>
              <w:rPr>
                <w:lang w:val="ru-RU"/>
              </w:rPr>
            </w:pPr>
          </w:p>
          <w:p w:rsidR="00C11649" w:rsidRPr="008C59F8" w:rsidRDefault="00C11649" w:rsidP="0033472C">
            <w:pPr>
              <w:rPr>
                <w:lang w:val="ru-RU"/>
              </w:rPr>
            </w:pPr>
          </w:p>
          <w:p w:rsidR="00C11649" w:rsidRPr="008C59F8" w:rsidRDefault="00C11649" w:rsidP="0033472C">
            <w:pPr>
              <w:rPr>
                <w:lang w:val="ru-RU"/>
              </w:rPr>
            </w:pPr>
          </w:p>
        </w:tc>
      </w:tr>
    </w:tbl>
    <w:p w:rsidR="00C11649" w:rsidRPr="008C59F8" w:rsidRDefault="00C11649">
      <w:pPr>
        <w:rPr>
          <w:lang w:val="ru-RU"/>
        </w:rPr>
      </w:pPr>
    </w:p>
    <w:p w:rsidR="00C11649" w:rsidRDefault="00C11649" w:rsidP="00860432">
      <w:pPr>
        <w:pStyle w:val="BodyText"/>
        <w:jc w:val="both"/>
        <w:rPr>
          <w:lang w:eastAsia="en-US"/>
        </w:rPr>
      </w:pPr>
      <w:r>
        <w:rPr>
          <w:lang w:eastAsia="en-US"/>
        </w:rPr>
        <w:t xml:space="preserve">На основу члана 55.став 1.тачка </w:t>
      </w:r>
      <w:r w:rsidRPr="008C59F8">
        <w:rPr>
          <w:lang w:val="ru-RU" w:eastAsia="en-US"/>
        </w:rPr>
        <w:t>8</w:t>
      </w:r>
      <w:r>
        <w:rPr>
          <w:lang w:eastAsia="en-US"/>
        </w:rPr>
        <w:t xml:space="preserve">.  у </w:t>
      </w:r>
      <w:r w:rsidRPr="008C59F8">
        <w:rPr>
          <w:lang w:val="ru-RU" w:eastAsia="en-US"/>
        </w:rPr>
        <w:t>вези</w:t>
      </w:r>
      <w:r>
        <w:rPr>
          <w:lang w:eastAsia="en-US"/>
        </w:rPr>
        <w:t xml:space="preserve"> са чланом 116. Закона о јавним набавкама ( ``Службени гласник РС`` бр.124/12,14/15 и 68/15) и чланом 12.Уредбе о поступку јавне набавке у области одбране и безбедности ( ``Службени гласник РС`` бр.82/14 и 41/15),</w:t>
      </w:r>
    </w:p>
    <w:p w:rsidR="00C11649" w:rsidRDefault="00C11649" w:rsidP="00860432">
      <w:pPr>
        <w:pStyle w:val="BodyText"/>
        <w:jc w:val="both"/>
      </w:pPr>
      <w:r>
        <w:t xml:space="preserve">РС-МО </w:t>
      </w:r>
      <w:r w:rsidRPr="00337690">
        <w:t>ТЕХНИЧКИ РЕМОНТНИ ЗАВОД</w:t>
      </w:r>
      <w:r>
        <w:t xml:space="preserve"> НХ </w:t>
      </w:r>
      <w:r w:rsidRPr="008C59F8">
        <w:t>,,</w:t>
      </w:r>
      <w:r>
        <w:t>ЂУРЂЕ ДИМИТРИЈЕВИЋ-ЂУРА“ Крагујевац</w:t>
      </w:r>
      <w:r w:rsidRPr="008C59F8">
        <w:t xml:space="preserve">НХ ``Ђурђе Димитријевић –Ђура``, 34000 Крагујевац, </w:t>
      </w:r>
      <w:r w:rsidRPr="00337690">
        <w:t>Поштански фах 159,</w:t>
      </w:r>
    </w:p>
    <w:p w:rsidR="00C11649" w:rsidRPr="00860432" w:rsidRDefault="00C11649" w:rsidP="005961A4">
      <w:pPr>
        <w:rPr>
          <w:lang w:val="sr-Cyrl-CS"/>
        </w:rPr>
      </w:pPr>
    </w:p>
    <w:p w:rsidR="00C11649" w:rsidRPr="008C59F8" w:rsidRDefault="00C11649" w:rsidP="005961A4">
      <w:pPr>
        <w:rPr>
          <w:lang w:val="ru-RU"/>
        </w:rPr>
      </w:pPr>
      <w:r w:rsidRPr="008C59F8">
        <w:rPr>
          <w:lang w:val="ru-RU"/>
        </w:rPr>
        <w:t xml:space="preserve">ОБЈАВЉУЈЕ:                                                                           </w:t>
      </w:r>
    </w:p>
    <w:p w:rsidR="00C11649" w:rsidRPr="0004316A" w:rsidRDefault="00C11649" w:rsidP="005961A4">
      <w:pPr>
        <w:jc w:val="both"/>
        <w:rPr>
          <w:lang w:val="ru-RU"/>
        </w:rPr>
      </w:pPr>
      <w:r w:rsidRPr="008C59F8">
        <w:rPr>
          <w:lang w:val="ru-RU"/>
        </w:rPr>
        <w:t xml:space="preserve">Обавештење о закљученом уговору у преговарачком поступку без објављивања јавног позива за подношење понуда, за јавну набавку у области одбране и безбедности, број </w:t>
      </w:r>
      <w:r>
        <w:rPr>
          <w:lang w:val="ru-RU"/>
        </w:rPr>
        <w:t>0</w:t>
      </w:r>
      <w:r w:rsidRPr="0004316A">
        <w:rPr>
          <w:lang w:val="ru-RU"/>
        </w:rPr>
        <w:t>1/2020</w:t>
      </w:r>
    </w:p>
    <w:p w:rsidR="00C11649" w:rsidRPr="008C59F8" w:rsidRDefault="00C11649" w:rsidP="005961A4">
      <w:pPr>
        <w:jc w:val="both"/>
        <w:rPr>
          <w:lang w:val="ru-RU"/>
        </w:rPr>
      </w:pPr>
    </w:p>
    <w:p w:rsidR="00C11649" w:rsidRPr="00FD2BAA" w:rsidRDefault="00C11649" w:rsidP="006C30E9">
      <w:pPr>
        <w:jc w:val="both"/>
        <w:rPr>
          <w:lang w:val="ru-RU"/>
        </w:rPr>
      </w:pPr>
      <w:r w:rsidRPr="008C59F8">
        <w:rPr>
          <w:lang w:val="ru-RU"/>
        </w:rPr>
        <w:t xml:space="preserve">1.Назив, адреса, врста наручиоца и интернет страница:     </w:t>
      </w:r>
      <w:r w:rsidRPr="00337690">
        <w:rPr>
          <w:lang w:val="ru-RU"/>
        </w:rPr>
        <w:t>РС-МО-ТЕХНИЧКИ РЕМОНТНИ ЗАВОД</w:t>
      </w:r>
      <w:r>
        <w:rPr>
          <w:lang w:val="ru-RU"/>
        </w:rPr>
        <w:t>, НХ ``Ђурђе Димитријевић –Ђура``,</w:t>
      </w:r>
      <w:r w:rsidRPr="008C59F8">
        <w:rPr>
          <w:lang w:val="ru-RU"/>
        </w:rPr>
        <w:t xml:space="preserve"> </w:t>
      </w:r>
      <w:r w:rsidRPr="00337690">
        <w:rPr>
          <w:lang w:val="ru-RU"/>
        </w:rPr>
        <w:t>34000 Крагујевац, Поштански фах 159,</w:t>
      </w:r>
      <w:r>
        <w:rPr>
          <w:lang w:val="ru-RU"/>
        </w:rPr>
        <w:t xml:space="preserve"> </w:t>
      </w:r>
      <w:r w:rsidRPr="008C59F8">
        <w:rPr>
          <w:lang w:val="ru-RU"/>
        </w:rPr>
        <w:t xml:space="preserve">Интернет страница : </w:t>
      </w:r>
      <w:hyperlink r:id="rId8" w:history="1">
        <w:r w:rsidRPr="00337690">
          <w:rPr>
            <w:rStyle w:val="Hyperlink"/>
            <w:lang w:val="sr-Latn-CS"/>
          </w:rPr>
          <w:t>www.trzk.co.rs</w:t>
        </w:r>
      </w:hyperlink>
    </w:p>
    <w:p w:rsidR="00C11649" w:rsidRPr="00860432" w:rsidRDefault="00C11649" w:rsidP="006C30E9">
      <w:pPr>
        <w:jc w:val="both"/>
        <w:rPr>
          <w:lang w:val="ru-RU"/>
        </w:rPr>
      </w:pPr>
    </w:p>
    <w:p w:rsidR="00C11649" w:rsidRPr="00FD2BAA" w:rsidRDefault="00C11649" w:rsidP="008C59F8">
      <w:pPr>
        <w:ind w:left="284" w:hanging="284"/>
        <w:rPr>
          <w:lang w:val="ru-RU"/>
        </w:rPr>
      </w:pPr>
      <w:r w:rsidRPr="008C59F8">
        <w:rPr>
          <w:lang w:val="ru-RU"/>
        </w:rPr>
        <w:t xml:space="preserve">2.  Врста наручиоца: </w:t>
      </w:r>
      <w:r>
        <w:t>K</w:t>
      </w:r>
      <w:r w:rsidRPr="008C59F8">
        <w:rPr>
          <w:lang w:val="ru-RU"/>
        </w:rPr>
        <w:t>орисници јавних средстава који су укључени у систем конс</w:t>
      </w:r>
      <w:r>
        <w:rPr>
          <w:lang w:val="ru-RU"/>
        </w:rPr>
        <w:t xml:space="preserve">олидованог  </w:t>
      </w:r>
    </w:p>
    <w:p w:rsidR="00C11649" w:rsidRPr="00FD2BAA" w:rsidRDefault="00C11649" w:rsidP="006C30E9">
      <w:pPr>
        <w:ind w:left="284" w:hanging="284"/>
        <w:rPr>
          <w:lang w:val="ru-RU"/>
        </w:rPr>
      </w:pPr>
      <w:r w:rsidRPr="008C59F8">
        <w:rPr>
          <w:lang w:val="ru-RU"/>
        </w:rPr>
        <w:t>рачуна трезора РС.</w:t>
      </w:r>
    </w:p>
    <w:p w:rsidR="00C11649" w:rsidRPr="00FD2BAA" w:rsidRDefault="00C11649" w:rsidP="006C30E9">
      <w:pPr>
        <w:ind w:left="284" w:hanging="284"/>
        <w:rPr>
          <w:lang w:val="ru-RU"/>
        </w:rPr>
      </w:pPr>
    </w:p>
    <w:p w:rsidR="00C11649" w:rsidRPr="00FD2BAA" w:rsidRDefault="00C11649" w:rsidP="005961A4">
      <w:pPr>
        <w:jc w:val="both"/>
        <w:rPr>
          <w:lang w:val="ru-RU"/>
        </w:rPr>
      </w:pPr>
      <w:r w:rsidRPr="008C59F8">
        <w:rPr>
          <w:lang w:val="ru-RU"/>
        </w:rPr>
        <w:t xml:space="preserve">3. Опис предмета набавке, назив и ознака из општег речника набавке: </w:t>
      </w:r>
      <w:r>
        <w:rPr>
          <w:lang w:val="ru-RU"/>
        </w:rPr>
        <w:t>набавк</w:t>
      </w:r>
      <w:r w:rsidRPr="00461165">
        <w:rPr>
          <w:lang w:val="ru-RU"/>
        </w:rPr>
        <w:t>а</w:t>
      </w:r>
      <w:r>
        <w:rPr>
          <w:lang w:val="ru-RU"/>
        </w:rPr>
        <w:t xml:space="preserve"> </w:t>
      </w:r>
      <w:r w:rsidRPr="008C59F8">
        <w:rPr>
          <w:lang w:val="ru-RU"/>
        </w:rPr>
        <w:t>доб</w:t>
      </w:r>
      <w:r w:rsidRPr="00461165">
        <w:rPr>
          <w:lang w:val="ru-RU"/>
        </w:rPr>
        <w:t>а</w:t>
      </w:r>
      <w:r w:rsidRPr="008C59F8">
        <w:rPr>
          <w:lang w:val="ru-RU"/>
        </w:rPr>
        <w:t>ра, средст</w:t>
      </w:r>
      <w:r w:rsidRPr="00461165">
        <w:rPr>
          <w:lang w:val="ru-RU"/>
        </w:rPr>
        <w:t>а</w:t>
      </w:r>
      <w:r>
        <w:rPr>
          <w:lang w:val="ru-RU"/>
        </w:rPr>
        <w:t>в</w:t>
      </w:r>
      <w:r w:rsidRPr="00461165">
        <w:rPr>
          <w:lang w:val="ru-RU"/>
        </w:rPr>
        <w:t>а,</w:t>
      </w:r>
      <w:r w:rsidRPr="008C59F8">
        <w:rPr>
          <w:lang w:val="ru-RU"/>
        </w:rPr>
        <w:t xml:space="preserve"> наоружања и војна опрема,   </w:t>
      </w:r>
      <w:r w:rsidRPr="00461165">
        <w:rPr>
          <w:lang w:val="ru-RU"/>
        </w:rPr>
        <w:t xml:space="preserve">ОРН </w:t>
      </w:r>
      <w:r w:rsidRPr="008C59F8">
        <w:rPr>
          <w:lang w:val="ru-RU"/>
        </w:rPr>
        <w:t>35340000</w:t>
      </w:r>
    </w:p>
    <w:p w:rsidR="00C11649" w:rsidRPr="00FD2BAA" w:rsidRDefault="00C11649" w:rsidP="005961A4">
      <w:pPr>
        <w:jc w:val="both"/>
        <w:rPr>
          <w:lang w:val="ru-RU"/>
        </w:rPr>
      </w:pPr>
    </w:p>
    <w:p w:rsidR="00C11649" w:rsidRPr="00FD2BAA" w:rsidRDefault="00C11649" w:rsidP="00492521">
      <w:pPr>
        <w:jc w:val="both"/>
        <w:rPr>
          <w:lang w:val="ru-RU"/>
        </w:rPr>
      </w:pPr>
      <w:r w:rsidRPr="008C59F8">
        <w:rPr>
          <w:lang w:val="ru-RU"/>
        </w:rPr>
        <w:t>4.  Број примљених понуда: Примљена је једна понуда.</w:t>
      </w:r>
    </w:p>
    <w:p w:rsidR="00C11649" w:rsidRPr="00FD2BAA" w:rsidRDefault="00C11649" w:rsidP="00492521">
      <w:pPr>
        <w:jc w:val="both"/>
        <w:rPr>
          <w:lang w:val="ru-RU"/>
        </w:rPr>
      </w:pPr>
    </w:p>
    <w:p w:rsidR="00C11649" w:rsidRPr="00FD2BAA" w:rsidRDefault="00C11649" w:rsidP="00492521">
      <w:pPr>
        <w:jc w:val="both"/>
        <w:rPr>
          <w:lang w:val="ru-RU"/>
        </w:rPr>
      </w:pPr>
      <w:r w:rsidRPr="008C59F8">
        <w:rPr>
          <w:lang w:val="ru-RU"/>
        </w:rPr>
        <w:t>5. Део или вредност уговора који ће се извршити преко подизвођача: Уговор ће се извршити без помоћи подизвођача.</w:t>
      </w:r>
    </w:p>
    <w:p w:rsidR="00C11649" w:rsidRPr="00FD2BAA" w:rsidRDefault="00C11649" w:rsidP="00492521">
      <w:pPr>
        <w:jc w:val="both"/>
        <w:rPr>
          <w:lang w:val="ru-RU"/>
        </w:rPr>
      </w:pPr>
    </w:p>
    <w:p w:rsidR="00C11649" w:rsidRPr="00860432" w:rsidRDefault="00C11649" w:rsidP="00492521">
      <w:pPr>
        <w:jc w:val="both"/>
        <w:rPr>
          <w:lang w:val="ru-RU"/>
        </w:rPr>
      </w:pPr>
      <w:r w:rsidRPr="008C59F8">
        <w:rPr>
          <w:lang w:val="ru-RU"/>
        </w:rPr>
        <w:t xml:space="preserve"> 6. Одлука о додели </w:t>
      </w:r>
      <w:r>
        <w:rPr>
          <w:lang w:val="ru-RU"/>
        </w:rPr>
        <w:t xml:space="preserve">уговора донета је дана </w:t>
      </w:r>
      <w:r w:rsidRPr="0004316A">
        <w:rPr>
          <w:lang w:val="ru-RU"/>
        </w:rPr>
        <w:t>26.06.2020</w:t>
      </w:r>
      <w:r w:rsidRPr="008C59F8">
        <w:rPr>
          <w:lang w:val="ru-RU"/>
        </w:rPr>
        <w:t>. године.</w:t>
      </w:r>
    </w:p>
    <w:p w:rsidR="00C11649" w:rsidRPr="00860432" w:rsidRDefault="00C11649" w:rsidP="00492521">
      <w:pPr>
        <w:jc w:val="both"/>
        <w:rPr>
          <w:lang w:val="ru-RU"/>
        </w:rPr>
      </w:pPr>
    </w:p>
    <w:p w:rsidR="00C11649" w:rsidRPr="008C59F8" w:rsidRDefault="00C11649" w:rsidP="00492521">
      <w:pPr>
        <w:jc w:val="both"/>
        <w:rPr>
          <w:lang w:val="ru-RU"/>
        </w:rPr>
      </w:pPr>
      <w:r w:rsidRPr="008C59F8">
        <w:rPr>
          <w:lang w:val="ru-RU"/>
        </w:rPr>
        <w:t xml:space="preserve"> </w:t>
      </w:r>
      <w:r>
        <w:rPr>
          <w:lang w:val="ru-RU"/>
        </w:rPr>
        <w:t xml:space="preserve">7. Уговор је закључен </w:t>
      </w:r>
      <w:r w:rsidRPr="001A5AE3">
        <w:rPr>
          <w:lang w:val="ru-RU"/>
        </w:rPr>
        <w:t>10.07.2020</w:t>
      </w:r>
      <w:r w:rsidRPr="008C59F8">
        <w:rPr>
          <w:lang w:val="ru-RU"/>
        </w:rPr>
        <w:t>. године</w:t>
      </w:r>
    </w:p>
    <w:p w:rsidR="00C11649" w:rsidRPr="008C59F8" w:rsidRDefault="00C11649" w:rsidP="00492521">
      <w:pPr>
        <w:jc w:val="both"/>
        <w:rPr>
          <w:lang w:val="ru-RU"/>
        </w:rPr>
      </w:pPr>
    </w:p>
    <w:p w:rsidR="00C11649" w:rsidRPr="00FD2BAA" w:rsidRDefault="00C11649" w:rsidP="009147F6">
      <w:pPr>
        <w:ind w:left="426" w:hanging="426"/>
        <w:jc w:val="both"/>
        <w:rPr>
          <w:lang w:val="ru-RU"/>
        </w:rPr>
      </w:pPr>
      <w:r w:rsidRPr="008C59F8">
        <w:rPr>
          <w:lang w:val="ru-RU"/>
        </w:rPr>
        <w:t xml:space="preserve"> 9. Уговор може бити измењен сагласношћу уговорних страна из оправданих и доказивих  </w:t>
      </w:r>
    </w:p>
    <w:p w:rsidR="00C11649" w:rsidRPr="008C59F8" w:rsidRDefault="00C11649" w:rsidP="009147F6">
      <w:pPr>
        <w:ind w:left="426" w:hanging="426"/>
        <w:jc w:val="both"/>
        <w:rPr>
          <w:lang w:val="ru-RU"/>
        </w:rPr>
      </w:pPr>
      <w:r w:rsidRPr="008C59F8">
        <w:rPr>
          <w:lang w:val="ru-RU"/>
        </w:rPr>
        <w:t xml:space="preserve"> разлога.</w:t>
      </w:r>
    </w:p>
    <w:p w:rsidR="00C11649" w:rsidRPr="00FD2BAA" w:rsidRDefault="00C11649" w:rsidP="005961A4">
      <w:pPr>
        <w:jc w:val="both"/>
        <w:rPr>
          <w:sz w:val="22"/>
          <w:szCs w:val="22"/>
          <w:lang w:val="ru-RU"/>
        </w:rPr>
      </w:pPr>
      <w:r w:rsidRPr="008C59F8">
        <w:rPr>
          <w:sz w:val="22"/>
          <w:szCs w:val="22"/>
          <w:lang w:val="ru-RU"/>
        </w:rPr>
        <w:t xml:space="preserve"> </w:t>
      </w:r>
    </w:p>
    <w:p w:rsidR="00C11649" w:rsidRPr="00FD2BAA" w:rsidRDefault="00C11649" w:rsidP="005961A4">
      <w:pPr>
        <w:jc w:val="both"/>
        <w:rPr>
          <w:sz w:val="22"/>
          <w:szCs w:val="22"/>
          <w:lang w:val="ru-RU"/>
        </w:rPr>
      </w:pPr>
      <w:r w:rsidRPr="00FD2BAA">
        <w:rPr>
          <w:sz w:val="22"/>
          <w:szCs w:val="22"/>
          <w:lang w:val="ru-RU"/>
        </w:rPr>
        <w:t>ЕА</w:t>
      </w:r>
      <w:r w:rsidRPr="008C59F8">
        <w:rPr>
          <w:sz w:val="22"/>
          <w:szCs w:val="22"/>
          <w:lang w:val="ru-RU"/>
        </w:rPr>
        <w:t xml:space="preserve">                                                                                     </w:t>
      </w:r>
      <w:r>
        <w:rPr>
          <w:sz w:val="22"/>
          <w:szCs w:val="22"/>
          <w:lang w:val="ru-RU"/>
        </w:rPr>
        <w:t xml:space="preserve">                        ДИРЕКТОР</w:t>
      </w:r>
    </w:p>
    <w:p w:rsidR="00C11649" w:rsidRPr="008C59F8" w:rsidRDefault="00C11649" w:rsidP="005961A4">
      <w:pPr>
        <w:tabs>
          <w:tab w:val="center" w:pos="7296"/>
        </w:tabs>
        <w:ind w:firstLine="72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                                                                                        п</w:t>
      </w:r>
      <w:r w:rsidRPr="008C59F8">
        <w:rPr>
          <w:sz w:val="22"/>
          <w:szCs w:val="22"/>
          <w:lang w:val="ru-RU"/>
        </w:rPr>
        <w:t>отпуковник</w:t>
      </w:r>
    </w:p>
    <w:p w:rsidR="00C11649" w:rsidRPr="008C59F8" w:rsidRDefault="00C11649" w:rsidP="005961A4">
      <w:pPr>
        <w:tabs>
          <w:tab w:val="center" w:pos="7296"/>
        </w:tabs>
        <w:ind w:firstLine="72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                                                                                        сц</w:t>
      </w:r>
      <w:r w:rsidRPr="008C59F8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 </w:t>
      </w:r>
      <w:r w:rsidRPr="00FD2BAA">
        <w:rPr>
          <w:sz w:val="22"/>
          <w:szCs w:val="22"/>
          <w:lang w:val="ru-RU"/>
        </w:rPr>
        <w:t>Расим Цириковић</w:t>
      </w:r>
      <w:r w:rsidRPr="008C59F8">
        <w:rPr>
          <w:sz w:val="22"/>
          <w:szCs w:val="22"/>
          <w:lang w:val="ru-RU"/>
        </w:rPr>
        <w:t>, дипл.</w:t>
      </w:r>
      <w:r w:rsidRPr="00345B9E">
        <w:rPr>
          <w:sz w:val="22"/>
          <w:szCs w:val="22"/>
          <w:lang w:val="ru-RU"/>
        </w:rPr>
        <w:t xml:space="preserve"> </w:t>
      </w:r>
      <w:r w:rsidRPr="008C59F8">
        <w:rPr>
          <w:sz w:val="22"/>
          <w:szCs w:val="22"/>
          <w:lang w:val="ru-RU"/>
        </w:rPr>
        <w:t>инж.</w:t>
      </w:r>
    </w:p>
    <w:p w:rsidR="00C11649" w:rsidRPr="005961A4" w:rsidRDefault="00C11649" w:rsidP="005961A4">
      <w:pPr>
        <w:tabs>
          <w:tab w:val="center" w:pos="7296"/>
        </w:tabs>
        <w:rPr>
          <w:sz w:val="22"/>
          <w:szCs w:val="22"/>
        </w:rPr>
      </w:pPr>
      <w:r>
        <w:rPr>
          <w:sz w:val="22"/>
          <w:szCs w:val="22"/>
        </w:rPr>
        <w:t>Доставити:</w:t>
      </w:r>
    </w:p>
    <w:p w:rsidR="00C11649" w:rsidRDefault="00C11649" w:rsidP="005961A4">
      <w:pPr>
        <w:numPr>
          <w:ilvl w:val="0"/>
          <w:numId w:val="4"/>
        </w:numPr>
        <w:tabs>
          <w:tab w:val="center" w:pos="7296"/>
        </w:tabs>
        <w:rPr>
          <w:sz w:val="22"/>
          <w:szCs w:val="22"/>
        </w:rPr>
      </w:pPr>
      <w:r>
        <w:rPr>
          <w:sz w:val="22"/>
          <w:szCs w:val="22"/>
        </w:rPr>
        <w:t>Интернет страници наручиоца и МО</w:t>
      </w:r>
    </w:p>
    <w:p w:rsidR="00C11649" w:rsidRPr="00980D55" w:rsidRDefault="00C11649" w:rsidP="00980D55">
      <w:pPr>
        <w:pStyle w:val="ListParagraph"/>
        <w:numPr>
          <w:ilvl w:val="0"/>
          <w:numId w:val="4"/>
        </w:numPr>
        <w:jc w:val="both"/>
      </w:pPr>
      <w:r>
        <w:rPr>
          <w:sz w:val="22"/>
          <w:szCs w:val="22"/>
        </w:rPr>
        <w:t>ЕС</w:t>
      </w:r>
    </w:p>
    <w:sectPr w:rsidR="00C11649" w:rsidRPr="00980D55" w:rsidSect="009236D7">
      <w:headerReference w:type="default" r:id="rId9"/>
      <w:footerReference w:type="default" r:id="rId10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649" w:rsidRDefault="00C11649" w:rsidP="008605A7">
      <w:r>
        <w:separator/>
      </w:r>
    </w:p>
  </w:endnote>
  <w:endnote w:type="continuationSeparator" w:id="0">
    <w:p w:rsidR="00C11649" w:rsidRDefault="00C11649" w:rsidP="008605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649" w:rsidRDefault="00C11649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C11649" w:rsidRDefault="00C116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649" w:rsidRDefault="00C11649" w:rsidP="008605A7">
      <w:r>
        <w:separator/>
      </w:r>
    </w:p>
  </w:footnote>
  <w:footnote w:type="continuationSeparator" w:id="0">
    <w:p w:rsidR="00C11649" w:rsidRDefault="00C11649" w:rsidP="008605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649" w:rsidRDefault="00C11649">
    <w:pPr>
      <w:pStyle w:val="Header"/>
      <w:jc w:val="right"/>
    </w:pPr>
  </w:p>
  <w:p w:rsidR="00C11649" w:rsidRPr="008605A7" w:rsidRDefault="00C11649" w:rsidP="008605A7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838E6"/>
    <w:multiLevelType w:val="hybridMultilevel"/>
    <w:tmpl w:val="1A7ED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B0862"/>
    <w:multiLevelType w:val="hybridMultilevel"/>
    <w:tmpl w:val="CA0605C0"/>
    <w:lvl w:ilvl="0" w:tplc="8364F90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682050E7"/>
    <w:multiLevelType w:val="hybridMultilevel"/>
    <w:tmpl w:val="929033B2"/>
    <w:lvl w:ilvl="0" w:tplc="B4BAF03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87E4183"/>
    <w:multiLevelType w:val="hybridMultilevel"/>
    <w:tmpl w:val="2D9E4F90"/>
    <w:lvl w:ilvl="0" w:tplc="081A0011">
      <w:start w:val="1"/>
      <w:numFmt w:val="decimal"/>
      <w:lvlText w:val="%1)"/>
      <w:lvlJc w:val="left"/>
      <w:pPr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1AEB"/>
    <w:rsid w:val="0001409B"/>
    <w:rsid w:val="00025F1C"/>
    <w:rsid w:val="00031370"/>
    <w:rsid w:val="0004316A"/>
    <w:rsid w:val="00072E61"/>
    <w:rsid w:val="000A2A40"/>
    <w:rsid w:val="000A44EA"/>
    <w:rsid w:val="000A7308"/>
    <w:rsid w:val="001013B8"/>
    <w:rsid w:val="00154DE3"/>
    <w:rsid w:val="001560AF"/>
    <w:rsid w:val="001610B4"/>
    <w:rsid w:val="00171A36"/>
    <w:rsid w:val="001A5AE3"/>
    <w:rsid w:val="001B7FF5"/>
    <w:rsid w:val="001C6CE6"/>
    <w:rsid w:val="001F0F8A"/>
    <w:rsid w:val="00274F45"/>
    <w:rsid w:val="00282085"/>
    <w:rsid w:val="002E059B"/>
    <w:rsid w:val="002E186A"/>
    <w:rsid w:val="002F0C71"/>
    <w:rsid w:val="00324E4D"/>
    <w:rsid w:val="0033472C"/>
    <w:rsid w:val="00337690"/>
    <w:rsid w:val="00345B9E"/>
    <w:rsid w:val="003540CE"/>
    <w:rsid w:val="0035754D"/>
    <w:rsid w:val="003618FC"/>
    <w:rsid w:val="00393066"/>
    <w:rsid w:val="003A2DFC"/>
    <w:rsid w:val="003B6912"/>
    <w:rsid w:val="003C17CA"/>
    <w:rsid w:val="003C1AEB"/>
    <w:rsid w:val="00405824"/>
    <w:rsid w:val="00407DFC"/>
    <w:rsid w:val="00440B6E"/>
    <w:rsid w:val="00450D8D"/>
    <w:rsid w:val="0045613B"/>
    <w:rsid w:val="00461165"/>
    <w:rsid w:val="00492521"/>
    <w:rsid w:val="004B2CD9"/>
    <w:rsid w:val="004E3F97"/>
    <w:rsid w:val="0050342D"/>
    <w:rsid w:val="0052659A"/>
    <w:rsid w:val="00527BB3"/>
    <w:rsid w:val="0054531E"/>
    <w:rsid w:val="005961A4"/>
    <w:rsid w:val="00597F40"/>
    <w:rsid w:val="005E7B61"/>
    <w:rsid w:val="006072F3"/>
    <w:rsid w:val="006232F4"/>
    <w:rsid w:val="0066421A"/>
    <w:rsid w:val="006662C5"/>
    <w:rsid w:val="00677275"/>
    <w:rsid w:val="00677793"/>
    <w:rsid w:val="0068608C"/>
    <w:rsid w:val="006B578F"/>
    <w:rsid w:val="006C30E9"/>
    <w:rsid w:val="006C5028"/>
    <w:rsid w:val="006F255A"/>
    <w:rsid w:val="007678C2"/>
    <w:rsid w:val="0077750A"/>
    <w:rsid w:val="007A1D74"/>
    <w:rsid w:val="007C34E8"/>
    <w:rsid w:val="00860432"/>
    <w:rsid w:val="008605A7"/>
    <w:rsid w:val="008841D4"/>
    <w:rsid w:val="00886397"/>
    <w:rsid w:val="008C59F8"/>
    <w:rsid w:val="00907C86"/>
    <w:rsid w:val="009147F6"/>
    <w:rsid w:val="009236D7"/>
    <w:rsid w:val="00952F84"/>
    <w:rsid w:val="0097027A"/>
    <w:rsid w:val="00980D55"/>
    <w:rsid w:val="009849B2"/>
    <w:rsid w:val="009970F2"/>
    <w:rsid w:val="009C1F77"/>
    <w:rsid w:val="009D1201"/>
    <w:rsid w:val="00A1018D"/>
    <w:rsid w:val="00A346D5"/>
    <w:rsid w:val="00A37551"/>
    <w:rsid w:val="00A44804"/>
    <w:rsid w:val="00A56D73"/>
    <w:rsid w:val="00A6268B"/>
    <w:rsid w:val="00A779A5"/>
    <w:rsid w:val="00AA1336"/>
    <w:rsid w:val="00AD242B"/>
    <w:rsid w:val="00AD6CE9"/>
    <w:rsid w:val="00AE2742"/>
    <w:rsid w:val="00AE304D"/>
    <w:rsid w:val="00AE5231"/>
    <w:rsid w:val="00AE5A07"/>
    <w:rsid w:val="00B152A3"/>
    <w:rsid w:val="00B4203F"/>
    <w:rsid w:val="00B67905"/>
    <w:rsid w:val="00B7294C"/>
    <w:rsid w:val="00B75048"/>
    <w:rsid w:val="00C11649"/>
    <w:rsid w:val="00C122A1"/>
    <w:rsid w:val="00C3499E"/>
    <w:rsid w:val="00C42385"/>
    <w:rsid w:val="00C97E90"/>
    <w:rsid w:val="00CA1B8F"/>
    <w:rsid w:val="00CD18AC"/>
    <w:rsid w:val="00CF1D64"/>
    <w:rsid w:val="00CF7AAE"/>
    <w:rsid w:val="00D0351F"/>
    <w:rsid w:val="00D36658"/>
    <w:rsid w:val="00D414BE"/>
    <w:rsid w:val="00D46650"/>
    <w:rsid w:val="00D603CD"/>
    <w:rsid w:val="00DC1059"/>
    <w:rsid w:val="00DD445F"/>
    <w:rsid w:val="00DE4AF9"/>
    <w:rsid w:val="00E277D4"/>
    <w:rsid w:val="00E4080C"/>
    <w:rsid w:val="00E461F9"/>
    <w:rsid w:val="00E63DD0"/>
    <w:rsid w:val="00E666CE"/>
    <w:rsid w:val="00E8399C"/>
    <w:rsid w:val="00ED48AA"/>
    <w:rsid w:val="00ED79A5"/>
    <w:rsid w:val="00F11D79"/>
    <w:rsid w:val="00F31B3F"/>
    <w:rsid w:val="00F3248B"/>
    <w:rsid w:val="00F6740D"/>
    <w:rsid w:val="00F91289"/>
    <w:rsid w:val="00F93F77"/>
    <w:rsid w:val="00FC4E4E"/>
    <w:rsid w:val="00FD2BAA"/>
    <w:rsid w:val="00FE2A54"/>
    <w:rsid w:val="00FE5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AE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C1A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1A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C1AEB"/>
    <w:pPr>
      <w:ind w:left="720"/>
    </w:pPr>
  </w:style>
  <w:style w:type="paragraph" w:styleId="Header">
    <w:name w:val="header"/>
    <w:basedOn w:val="Normal"/>
    <w:link w:val="HeaderChar"/>
    <w:uiPriority w:val="99"/>
    <w:rsid w:val="008605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605A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605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605A7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5961A4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5961A4"/>
    <w:pPr>
      <w:autoSpaceDE w:val="0"/>
      <w:autoSpaceDN w:val="0"/>
      <w:spacing w:after="120"/>
    </w:pPr>
    <w:rPr>
      <w:lang w:val="sr-Cyrl-CS" w:eastAsia="sr-Latn-C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961A4"/>
    <w:rPr>
      <w:rFonts w:ascii="Times New Roman" w:hAnsi="Times New Roman" w:cs="Times New Roman"/>
      <w:sz w:val="24"/>
      <w:szCs w:val="24"/>
      <w:lang w:val="sr-Cyrl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06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zk.co.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1</Pages>
  <Words>331</Words>
  <Characters>1889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Pravnik-ES</dc:creator>
  <cp:keywords/>
  <dc:description/>
  <cp:lastModifiedBy>aleksic.evica</cp:lastModifiedBy>
  <cp:revision>17</cp:revision>
  <cp:lastPrinted>2019-10-02T11:14:00Z</cp:lastPrinted>
  <dcterms:created xsi:type="dcterms:W3CDTF">2019-02-28T08:38:00Z</dcterms:created>
  <dcterms:modified xsi:type="dcterms:W3CDTF">2020-07-14T06:30:00Z</dcterms:modified>
</cp:coreProperties>
</file>